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0224" w14:textId="67A28C7F" w:rsidR="00156D0D" w:rsidRDefault="00A028C2" w:rsidP="00156D0D">
      <w:pPr>
        <w:spacing w:before="120"/>
        <w:jc w:val="center"/>
        <w:rPr>
          <w:b/>
          <w:bCs/>
          <w:color w:val="004A8D"/>
          <w:sz w:val="28"/>
          <w:szCs w:val="28"/>
        </w:rPr>
      </w:pPr>
      <w:r>
        <w:rPr>
          <w:b/>
          <w:bCs/>
          <w:color w:val="004A8D"/>
          <w:sz w:val="28"/>
          <w:szCs w:val="28"/>
        </w:rPr>
        <w:t>Nomination</w:t>
      </w:r>
      <w:r w:rsidRPr="008C775F">
        <w:rPr>
          <w:b/>
          <w:bCs/>
          <w:color w:val="004A8D"/>
          <w:sz w:val="28"/>
          <w:szCs w:val="28"/>
        </w:rPr>
        <w:t xml:space="preserve"> </w:t>
      </w:r>
      <w:r w:rsidR="00156D0D" w:rsidRPr="008C775F">
        <w:rPr>
          <w:b/>
          <w:bCs/>
          <w:color w:val="004A8D"/>
          <w:sz w:val="28"/>
          <w:szCs w:val="28"/>
        </w:rPr>
        <w:t xml:space="preserve">form for </w:t>
      </w:r>
      <w:r w:rsidR="00E32172">
        <w:rPr>
          <w:b/>
          <w:bCs/>
          <w:color w:val="004A8D"/>
          <w:sz w:val="28"/>
          <w:szCs w:val="28"/>
        </w:rPr>
        <w:t xml:space="preserve">the </w:t>
      </w:r>
      <w:r w:rsidR="00156D0D" w:rsidRPr="008C775F">
        <w:rPr>
          <w:b/>
          <w:bCs/>
          <w:color w:val="004A8D"/>
          <w:sz w:val="28"/>
          <w:szCs w:val="28"/>
        </w:rPr>
        <w:t>ETSI Fellowship</w:t>
      </w:r>
      <w:r>
        <w:rPr>
          <w:b/>
          <w:bCs/>
          <w:color w:val="004A8D"/>
          <w:sz w:val="28"/>
          <w:szCs w:val="28"/>
        </w:rPr>
        <w:t xml:space="preserve"> Award</w:t>
      </w:r>
    </w:p>
    <w:p w14:paraId="1F87E861" w14:textId="77777777" w:rsidR="00E32172" w:rsidRPr="008C775F" w:rsidRDefault="00E32172" w:rsidP="00156D0D">
      <w:pPr>
        <w:spacing w:before="120"/>
        <w:jc w:val="center"/>
        <w:rPr>
          <w:b/>
          <w:bCs/>
          <w:color w:val="004A8D"/>
          <w:sz w:val="28"/>
          <w:szCs w:val="28"/>
        </w:rPr>
      </w:pPr>
    </w:p>
    <w:p w14:paraId="26421CF6" w14:textId="77777777" w:rsidR="00156D0D" w:rsidRPr="00FB3B3D" w:rsidRDefault="00156D0D" w:rsidP="00156D0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56D0D" w:rsidRPr="002478FB" w14:paraId="000261BA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515DC2D6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color w:val="004A8D"/>
              </w:rPr>
              <w:br w:type="page"/>
            </w:r>
            <w:r w:rsidRPr="004C0F0E">
              <w:rPr>
                <w:rFonts w:cs="Arial"/>
                <w:bCs/>
                <w:color w:val="004A8D"/>
              </w:rPr>
              <w:t xml:space="preserve">Name of </w:t>
            </w:r>
            <w:r w:rsidR="00C363E7" w:rsidRPr="004C0F0E">
              <w:rPr>
                <w:rFonts w:cs="Arial"/>
                <w:bCs/>
                <w:color w:val="004A8D"/>
              </w:rPr>
              <w:t xml:space="preserve">the </w:t>
            </w:r>
            <w:r w:rsidRPr="004C0F0E">
              <w:rPr>
                <w:rFonts w:cs="Arial"/>
                <w:bCs/>
                <w:color w:val="004A8D"/>
              </w:rPr>
              <w:t>Nominee</w:t>
            </w:r>
            <w:r w:rsidR="00CC1961" w:rsidRPr="004C0F0E">
              <w:rPr>
                <w:rFonts w:cs="Arial"/>
                <w:bCs/>
                <w:color w:val="004A8D"/>
              </w:rPr>
              <w:t xml:space="preserve"> and his company</w:t>
            </w:r>
            <w:r w:rsidRPr="004C0F0E">
              <w:rPr>
                <w:rFonts w:cs="Arial"/>
                <w:bCs/>
                <w:color w:val="004A8D"/>
              </w:rPr>
              <w:t>:</w:t>
            </w:r>
          </w:p>
          <w:p w14:paraId="150871CC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673A334F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766BBC0A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Contact details of</w:t>
            </w:r>
            <w:r w:rsidR="00C363E7" w:rsidRPr="004C0F0E">
              <w:rPr>
                <w:rFonts w:cs="Arial"/>
                <w:bCs/>
                <w:color w:val="004A8D"/>
              </w:rPr>
              <w:t xml:space="preserve"> the</w:t>
            </w:r>
            <w:r w:rsidRPr="004C0F0E">
              <w:rPr>
                <w:rFonts w:cs="Arial"/>
                <w:bCs/>
                <w:color w:val="004A8D"/>
              </w:rPr>
              <w:t xml:space="preserve"> Nominee: </w:t>
            </w:r>
          </w:p>
          <w:p w14:paraId="1E19B091" w14:textId="77777777" w:rsidR="00156D0D" w:rsidRPr="004C0F0E" w:rsidRDefault="00156D0D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Email address:</w:t>
            </w:r>
          </w:p>
          <w:p w14:paraId="5A975F59" w14:textId="77777777" w:rsidR="00156D0D" w:rsidRPr="004C0F0E" w:rsidRDefault="00BE21B5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Fixed/mobile phone</w:t>
            </w:r>
            <w:r w:rsidR="00156D0D" w:rsidRPr="004C0F0E">
              <w:rPr>
                <w:rFonts w:cs="Arial"/>
                <w:bCs/>
                <w:color w:val="004A8D"/>
              </w:rPr>
              <w:t xml:space="preserve"> number:</w:t>
            </w:r>
          </w:p>
          <w:p w14:paraId="7C31CDC4" w14:textId="77777777" w:rsidR="00156D0D" w:rsidRPr="004C0F0E" w:rsidRDefault="00156D0D" w:rsidP="00171814">
            <w:pPr>
              <w:pStyle w:val="ListParagraph"/>
              <w:numPr>
                <w:ilvl w:val="0"/>
                <w:numId w:val="1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Postal address (company or private):</w:t>
            </w:r>
          </w:p>
          <w:p w14:paraId="1DAFE2B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7F9A8DAD" w14:textId="77777777" w:rsidR="00156D0D" w:rsidRPr="004C0F0E" w:rsidRDefault="00156D0D" w:rsidP="00171814">
            <w:pPr>
              <w:pStyle w:val="ListParagraph"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contextualSpacing w:val="0"/>
              <w:jc w:val="left"/>
              <w:textAlignment w:val="auto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5AACFD7A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3ECF5B81" w14:textId="61F4E323" w:rsidR="00156D0D" w:rsidRDefault="00A028C2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t>N</w:t>
            </w:r>
            <w:r w:rsidR="00156D0D" w:rsidRPr="004C0F0E">
              <w:rPr>
                <w:rFonts w:cs="Arial"/>
                <w:bCs/>
                <w:color w:val="004A8D"/>
              </w:rPr>
              <w:t>ame</w:t>
            </w:r>
            <w:r>
              <w:rPr>
                <w:rFonts w:cs="Arial"/>
                <w:bCs/>
                <w:color w:val="004A8D"/>
              </w:rPr>
              <w:t>(s)</w:t>
            </w:r>
            <w:r w:rsidR="00156D0D" w:rsidRPr="004C0F0E">
              <w:rPr>
                <w:rFonts w:cs="Arial"/>
                <w:bCs/>
                <w:color w:val="004A8D"/>
              </w:rPr>
              <w:t xml:space="preserve"> and company</w:t>
            </w:r>
            <w:r>
              <w:rPr>
                <w:rFonts w:cs="Arial"/>
                <w:bCs/>
                <w:color w:val="004A8D"/>
              </w:rPr>
              <w:t xml:space="preserve"> name(s) of the nominating person(s)</w:t>
            </w:r>
            <w:r w:rsidR="00156D0D" w:rsidRPr="004C0F0E">
              <w:rPr>
                <w:rFonts w:cs="Arial"/>
                <w:bCs/>
                <w:color w:val="004A8D"/>
              </w:rPr>
              <w:t>:</w:t>
            </w:r>
          </w:p>
          <w:p w14:paraId="5D3E6252" w14:textId="3D4EDE72" w:rsidR="00A028C2" w:rsidRDefault="00A028C2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15B8A285" w14:textId="46E17B2B" w:rsidR="00A028C2" w:rsidRDefault="00A028C2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533EE9FA" w14:textId="77777777" w:rsidR="00E57F3B" w:rsidRDefault="00E57F3B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33F63CBB" w14:textId="2F95A694" w:rsidR="00156D0D" w:rsidRDefault="00A028C2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>
              <w:rPr>
                <w:rFonts w:cs="Arial"/>
                <w:bCs/>
                <w:color w:val="004A8D"/>
              </w:rPr>
              <w:t>C</w:t>
            </w:r>
            <w:r w:rsidR="00156D0D" w:rsidRPr="004C0F0E">
              <w:rPr>
                <w:rFonts w:cs="Arial"/>
                <w:bCs/>
                <w:color w:val="004A8D"/>
              </w:rPr>
              <w:t>ontact details</w:t>
            </w:r>
            <w:r>
              <w:rPr>
                <w:rFonts w:cs="Arial"/>
                <w:bCs/>
                <w:color w:val="004A8D"/>
              </w:rPr>
              <w:t xml:space="preserve"> of the nominating person(s)</w:t>
            </w:r>
            <w:r w:rsidR="00156D0D" w:rsidRPr="004C0F0E">
              <w:rPr>
                <w:rFonts w:cs="Arial"/>
                <w:bCs/>
                <w:color w:val="004A8D"/>
              </w:rPr>
              <w:t>:</w:t>
            </w:r>
          </w:p>
          <w:p w14:paraId="430ECED0" w14:textId="2A20DA6E" w:rsidR="00E57F3B" w:rsidRDefault="00E57F3B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496871C5" w14:textId="77777777" w:rsidR="00E57F3B" w:rsidRPr="004C0F0E" w:rsidRDefault="00E57F3B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088495B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6171829F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7862012B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39852ADB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Date of nomination:</w:t>
            </w:r>
          </w:p>
          <w:p w14:paraId="44C9DEDD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0F778CD2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293F4D2D" w14:textId="77777777" w:rsidTr="004C0F0E">
        <w:trPr>
          <w:trHeight w:val="950"/>
        </w:trPr>
        <w:tc>
          <w:tcPr>
            <w:tcW w:w="9061" w:type="dxa"/>
            <w:shd w:val="clear" w:color="auto" w:fill="auto"/>
          </w:tcPr>
          <w:p w14:paraId="62D3C741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Which criteria best apply to the </w:t>
            </w:r>
            <w:r w:rsidR="00D519EE" w:rsidRPr="004C0F0E">
              <w:rPr>
                <w:rFonts w:cs="Arial"/>
                <w:bCs/>
                <w:color w:val="004A8D"/>
              </w:rPr>
              <w:t>N</w:t>
            </w:r>
            <w:r w:rsidRPr="004C0F0E">
              <w:rPr>
                <w:rFonts w:cs="Arial"/>
                <w:bCs/>
                <w:color w:val="004A8D"/>
              </w:rPr>
              <w:t xml:space="preserve">ominee? Please provide strong arguments justifying </w:t>
            </w:r>
            <w:r w:rsidR="00BE21B5" w:rsidRPr="004C0F0E">
              <w:rPr>
                <w:rFonts w:cs="Arial"/>
                <w:bCs/>
                <w:color w:val="004A8D"/>
              </w:rPr>
              <w:t>th</w:t>
            </w:r>
            <w:r w:rsidR="00C5031E" w:rsidRPr="004C0F0E">
              <w:rPr>
                <w:rFonts w:cs="Arial"/>
                <w:bCs/>
                <w:color w:val="004A8D"/>
              </w:rPr>
              <w:t>is</w:t>
            </w:r>
            <w:r w:rsidR="00BE21B5" w:rsidRPr="004C0F0E">
              <w:rPr>
                <w:rFonts w:cs="Arial"/>
                <w:bCs/>
                <w:color w:val="004A8D"/>
              </w:rPr>
              <w:t xml:space="preserve"> nomination</w:t>
            </w:r>
            <w:r w:rsidR="004F2A64" w:rsidRPr="004C0F0E">
              <w:rPr>
                <w:rFonts w:cs="Arial"/>
                <w:bCs/>
                <w:color w:val="004A8D"/>
              </w:rPr>
              <w:t>:</w:t>
            </w:r>
          </w:p>
          <w:p w14:paraId="718FF389" w14:textId="77777777" w:rsidR="00D519EE" w:rsidRPr="004C0F0E" w:rsidRDefault="00D519EE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  <w:p w14:paraId="3A7EB054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6CE21765" w14:textId="77777777" w:rsidTr="004C0F0E">
        <w:trPr>
          <w:trHeight w:val="950"/>
        </w:trPr>
        <w:tc>
          <w:tcPr>
            <w:tcW w:w="9061" w:type="dxa"/>
            <w:shd w:val="clear" w:color="auto" w:fill="auto"/>
          </w:tcPr>
          <w:p w14:paraId="7C8075D6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Basic facts and key achievements about the Nominee’s career at ETSI or relationship with ETSI (dates, roles…):</w:t>
            </w:r>
          </w:p>
          <w:p w14:paraId="67357F50" w14:textId="77777777" w:rsidR="00156D0D" w:rsidRPr="004C0F0E" w:rsidRDefault="00156D0D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  <w:p w14:paraId="0A62018C" w14:textId="77777777" w:rsidR="00156D0D" w:rsidRPr="004C0F0E" w:rsidRDefault="00156D0D" w:rsidP="00171814">
            <w:pPr>
              <w:tabs>
                <w:tab w:val="left" w:pos="5161"/>
              </w:tabs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369D0635" w14:textId="77777777" w:rsidTr="004C0F0E">
        <w:trPr>
          <w:trHeight w:val="940"/>
        </w:trPr>
        <w:tc>
          <w:tcPr>
            <w:tcW w:w="9061" w:type="dxa"/>
            <w:shd w:val="clear" w:color="auto" w:fill="auto"/>
          </w:tcPr>
          <w:p w14:paraId="38A87F18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References to documentation or publication (ETSI or non-ETSI) used to demonstrate these achievements:</w:t>
            </w:r>
          </w:p>
          <w:p w14:paraId="332089DF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  <w:p w14:paraId="0255F4CD" w14:textId="77777777" w:rsidR="00156D0D" w:rsidRPr="004C0F0E" w:rsidRDefault="00156D0D" w:rsidP="00171814">
            <w:pPr>
              <w:jc w:val="left"/>
              <w:rPr>
                <w:rFonts w:cs="Arial"/>
                <w:bCs/>
                <w:color w:val="004A8D"/>
              </w:rPr>
            </w:pPr>
          </w:p>
        </w:tc>
      </w:tr>
      <w:tr w:rsidR="00156D0D" w:rsidRPr="002478FB" w14:paraId="089CB78D" w14:textId="77777777" w:rsidTr="004C0F0E">
        <w:trPr>
          <w:trHeight w:val="940"/>
        </w:trPr>
        <w:tc>
          <w:tcPr>
            <w:tcW w:w="9061" w:type="dxa"/>
            <w:shd w:val="clear" w:color="auto" w:fill="auto"/>
          </w:tcPr>
          <w:p w14:paraId="4103FFC4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Information on the Nominee’s career outside of ETSI, before, during or after </w:t>
            </w:r>
            <w:r w:rsidR="002B696B" w:rsidRPr="004C0F0E">
              <w:rPr>
                <w:rFonts w:cs="Arial"/>
                <w:bCs/>
                <w:color w:val="004A8D"/>
              </w:rPr>
              <w:t>his</w:t>
            </w:r>
            <w:r w:rsidRPr="004C0F0E">
              <w:rPr>
                <w:rFonts w:cs="Arial"/>
                <w:bCs/>
                <w:color w:val="004A8D"/>
              </w:rPr>
              <w:t xml:space="preserve"> activity at ETSI (if</w:t>
            </w:r>
            <w:r w:rsidRPr="004C0F0E">
              <w:rPr>
                <w:rFonts w:cs="Arial"/>
                <w:color w:val="004A8D"/>
              </w:rPr>
              <w:t xml:space="preserve"> </w:t>
            </w:r>
            <w:r w:rsidRPr="004C0F0E">
              <w:rPr>
                <w:rFonts w:cs="Arial"/>
                <w:bCs/>
                <w:color w:val="004A8D"/>
              </w:rPr>
              <w:t>relevant):</w:t>
            </w:r>
          </w:p>
          <w:p w14:paraId="5177CAE2" w14:textId="77777777" w:rsidR="00312D3A" w:rsidRPr="004C0F0E" w:rsidRDefault="00312D3A" w:rsidP="00171814">
            <w:pPr>
              <w:jc w:val="left"/>
              <w:rPr>
                <w:rFonts w:cs="Arial"/>
                <w:color w:val="004A8D"/>
              </w:rPr>
            </w:pPr>
          </w:p>
          <w:p w14:paraId="7BAF2148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7F7D51C3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7F3A6161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 xml:space="preserve">Has the Nominee been informed of this nomination? </w:t>
            </w:r>
          </w:p>
          <w:p w14:paraId="7DB6B92D" w14:textId="77777777" w:rsidR="00A139DF" w:rsidRPr="004C0F0E" w:rsidRDefault="00A139DF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</w:p>
          <w:p w14:paraId="65EAE5C3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733E8EE7" w14:textId="77777777" w:rsidTr="004C0F0E">
        <w:trPr>
          <w:trHeight w:val="470"/>
        </w:trPr>
        <w:tc>
          <w:tcPr>
            <w:tcW w:w="9061" w:type="dxa"/>
            <w:shd w:val="clear" w:color="auto" w:fill="auto"/>
          </w:tcPr>
          <w:p w14:paraId="7BC0F116" w14:textId="7F307690" w:rsidR="00E57F3B" w:rsidRPr="004C0F0E" w:rsidRDefault="00156D0D" w:rsidP="00171814">
            <w:pPr>
              <w:spacing w:before="120"/>
              <w:jc w:val="left"/>
              <w:rPr>
                <w:rFonts w:cs="Arial"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Is this a posthumous nomination?</w:t>
            </w:r>
          </w:p>
          <w:p w14:paraId="0CFA23DD" w14:textId="77777777" w:rsidR="00A139DF" w:rsidRPr="004C0F0E" w:rsidRDefault="00A139DF" w:rsidP="00171814">
            <w:pPr>
              <w:spacing w:before="120"/>
              <w:jc w:val="left"/>
              <w:rPr>
                <w:rFonts w:cs="Arial"/>
                <w:color w:val="004A8D"/>
              </w:rPr>
            </w:pPr>
          </w:p>
        </w:tc>
      </w:tr>
      <w:tr w:rsidR="00156D0D" w:rsidRPr="002478FB" w14:paraId="1A015FF5" w14:textId="77777777" w:rsidTr="004C0F0E">
        <w:trPr>
          <w:trHeight w:val="700"/>
        </w:trPr>
        <w:tc>
          <w:tcPr>
            <w:tcW w:w="9061" w:type="dxa"/>
            <w:shd w:val="clear" w:color="auto" w:fill="auto"/>
          </w:tcPr>
          <w:p w14:paraId="41FD27E8" w14:textId="487790D2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lastRenderedPageBreak/>
              <w:t xml:space="preserve">In case the </w:t>
            </w:r>
            <w:r w:rsidR="00C363E7" w:rsidRPr="004C0F0E">
              <w:rPr>
                <w:rFonts w:cs="Arial"/>
                <w:bCs/>
                <w:color w:val="004A8D"/>
              </w:rPr>
              <w:t>N</w:t>
            </w:r>
            <w:r w:rsidRPr="004C0F0E">
              <w:rPr>
                <w:rFonts w:cs="Arial"/>
                <w:bCs/>
                <w:color w:val="004A8D"/>
              </w:rPr>
              <w:t xml:space="preserve">ominee is no longer active in ETSI work, </w:t>
            </w:r>
            <w:r w:rsidR="007E4E0F" w:rsidRPr="004C0F0E">
              <w:rPr>
                <w:rFonts w:cs="Arial"/>
                <w:bCs/>
                <w:color w:val="004A8D"/>
              </w:rPr>
              <w:t>please provide his contact details:</w:t>
            </w:r>
          </w:p>
          <w:p w14:paraId="27F0D004" w14:textId="77777777" w:rsidR="00156D0D" w:rsidRPr="004C0F0E" w:rsidRDefault="00156D0D" w:rsidP="00171814">
            <w:pPr>
              <w:spacing w:before="120"/>
              <w:jc w:val="left"/>
              <w:rPr>
                <w:rFonts w:cs="Arial"/>
                <w:bCs/>
                <w:color w:val="004A8D"/>
              </w:rPr>
            </w:pPr>
            <w:r w:rsidRPr="004C0F0E">
              <w:rPr>
                <w:rFonts w:cs="Arial"/>
                <w:bCs/>
                <w:color w:val="004A8D"/>
              </w:rPr>
              <w:t>(In case of posthumous nomination, please provide contact details of next of kin):</w:t>
            </w:r>
          </w:p>
          <w:p w14:paraId="5C68F009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40CD6728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  <w:p w14:paraId="22FB33DD" w14:textId="77777777" w:rsidR="00156D0D" w:rsidRPr="004C0F0E" w:rsidRDefault="00156D0D" w:rsidP="00171814">
            <w:pPr>
              <w:jc w:val="left"/>
              <w:rPr>
                <w:rFonts w:cs="Arial"/>
                <w:color w:val="004A8D"/>
              </w:rPr>
            </w:pPr>
          </w:p>
        </w:tc>
      </w:tr>
    </w:tbl>
    <w:p w14:paraId="41CAF619" w14:textId="77777777" w:rsidR="007A2A77" w:rsidRDefault="007A2A77" w:rsidP="00D93A58"/>
    <w:sectPr w:rsidR="007A2A77" w:rsidSect="005F3478">
      <w:headerReference w:type="default" r:id="rId11"/>
      <w:headerReference w:type="first" r:id="rId12"/>
      <w:footerReference w:type="first" r:id="rId13"/>
      <w:type w:val="continuous"/>
      <w:pgSz w:w="11907" w:h="16840"/>
      <w:pgMar w:top="1134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11FC" w14:textId="77777777" w:rsidR="00151F14" w:rsidRDefault="00151F14">
      <w:r>
        <w:separator/>
      </w:r>
    </w:p>
  </w:endnote>
  <w:endnote w:type="continuationSeparator" w:id="0">
    <w:p w14:paraId="0ABB5BAD" w14:textId="77777777" w:rsidR="00151F14" w:rsidRDefault="001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3E3F" w14:textId="77777777" w:rsidR="00E76525" w:rsidRDefault="00E76525">
    <w:pPr>
      <w:pStyle w:val="Footer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EA7C" w14:textId="77777777" w:rsidR="00151F14" w:rsidRDefault="00151F14">
      <w:r>
        <w:separator/>
      </w:r>
    </w:p>
  </w:footnote>
  <w:footnote w:type="continuationSeparator" w:id="0">
    <w:p w14:paraId="2454FE53" w14:textId="77777777" w:rsidR="00151F14" w:rsidRDefault="001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2F58" w14:textId="79528FA7" w:rsidR="00E76525" w:rsidRPr="009477DD" w:rsidRDefault="00E7652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8ED1" w14:textId="0545BC46" w:rsidR="00E76525" w:rsidRPr="00090195" w:rsidRDefault="00A028C2" w:rsidP="00E723B4">
    <w:pPr>
      <w:pStyle w:val="Header"/>
      <w:jc w:val="right"/>
    </w:pPr>
    <w:r>
      <w:rPr>
        <w:noProof/>
      </w:rPr>
      <w:drawing>
        <wp:inline distT="0" distB="0" distL="0" distR="0" wp14:anchorId="5F547CD4" wp14:editId="4745C215">
          <wp:extent cx="2393950" cy="1054246"/>
          <wp:effectExtent l="0" t="0" r="6350" b="0"/>
          <wp:docPr id="3" name="Picture 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210" cy="10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22D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B27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E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A5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B06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E44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F81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44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64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3250D"/>
    <w:multiLevelType w:val="hybridMultilevel"/>
    <w:tmpl w:val="1ADA674A"/>
    <w:lvl w:ilvl="0" w:tplc="ABC29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D5836"/>
    <w:multiLevelType w:val="hybridMultilevel"/>
    <w:tmpl w:val="5626443C"/>
    <w:lvl w:ilvl="0" w:tplc="4410A6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C13"/>
    <w:multiLevelType w:val="hybridMultilevel"/>
    <w:tmpl w:val="03A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48F0"/>
    <w:multiLevelType w:val="hybridMultilevel"/>
    <w:tmpl w:val="407EA34A"/>
    <w:lvl w:ilvl="0" w:tplc="02C47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5259"/>
    <w:multiLevelType w:val="hybridMultilevel"/>
    <w:tmpl w:val="F41A2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563B"/>
    <w:multiLevelType w:val="hybridMultilevel"/>
    <w:tmpl w:val="D914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13CFF"/>
    <w:multiLevelType w:val="hybridMultilevel"/>
    <w:tmpl w:val="7AEC4800"/>
    <w:lvl w:ilvl="0" w:tplc="6F1868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0586426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Sabine Dahmen-Lhuissier|;TABLETYPE=0;DATABASE=C:\Users\dahmen\AppData\Local\Temp\OfficeMMergeTempDir\OLK7ED6.tmp;COLSE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2"/>
    </w:odso>
  </w:mailMerge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bAwsTAxMDQ1tzBX0lEKTi0uzszPAykwrgUAGkH8NSwAAAA="/>
  </w:docVars>
  <w:rsids>
    <w:rsidRoot w:val="00CB17B4"/>
    <w:rsid w:val="00015DD6"/>
    <w:rsid w:val="000355CE"/>
    <w:rsid w:val="0003693D"/>
    <w:rsid w:val="000745E1"/>
    <w:rsid w:val="000748FA"/>
    <w:rsid w:val="0008373F"/>
    <w:rsid w:val="00085162"/>
    <w:rsid w:val="000A23FB"/>
    <w:rsid w:val="000B568F"/>
    <w:rsid w:val="000B6791"/>
    <w:rsid w:val="000C4DD8"/>
    <w:rsid w:val="000F1103"/>
    <w:rsid w:val="0011647A"/>
    <w:rsid w:val="00151F14"/>
    <w:rsid w:val="00156D0D"/>
    <w:rsid w:val="001650F5"/>
    <w:rsid w:val="00167A5F"/>
    <w:rsid w:val="00171814"/>
    <w:rsid w:val="00197D94"/>
    <w:rsid w:val="001B1267"/>
    <w:rsid w:val="001B30C5"/>
    <w:rsid w:val="00206B00"/>
    <w:rsid w:val="002279C1"/>
    <w:rsid w:val="002358D6"/>
    <w:rsid w:val="00262077"/>
    <w:rsid w:val="00267BEE"/>
    <w:rsid w:val="002B696B"/>
    <w:rsid w:val="002D682B"/>
    <w:rsid w:val="002F6B13"/>
    <w:rsid w:val="00302DC5"/>
    <w:rsid w:val="00306401"/>
    <w:rsid w:val="00307F2C"/>
    <w:rsid w:val="00311E54"/>
    <w:rsid w:val="00312D3A"/>
    <w:rsid w:val="00337748"/>
    <w:rsid w:val="0034471E"/>
    <w:rsid w:val="00345570"/>
    <w:rsid w:val="00382879"/>
    <w:rsid w:val="003A5460"/>
    <w:rsid w:val="003B1A3B"/>
    <w:rsid w:val="004071CE"/>
    <w:rsid w:val="00407DED"/>
    <w:rsid w:val="00411723"/>
    <w:rsid w:val="00414577"/>
    <w:rsid w:val="004237C5"/>
    <w:rsid w:val="00426220"/>
    <w:rsid w:val="004376D6"/>
    <w:rsid w:val="00474E66"/>
    <w:rsid w:val="00485997"/>
    <w:rsid w:val="00492B8E"/>
    <w:rsid w:val="004C0F0E"/>
    <w:rsid w:val="004C5BAB"/>
    <w:rsid w:val="004D5314"/>
    <w:rsid w:val="004E365B"/>
    <w:rsid w:val="004F2A64"/>
    <w:rsid w:val="0050560C"/>
    <w:rsid w:val="00525CDA"/>
    <w:rsid w:val="0054423A"/>
    <w:rsid w:val="00547B3C"/>
    <w:rsid w:val="0055279D"/>
    <w:rsid w:val="005564E9"/>
    <w:rsid w:val="00557318"/>
    <w:rsid w:val="00572A72"/>
    <w:rsid w:val="00596DF4"/>
    <w:rsid w:val="005A2E93"/>
    <w:rsid w:val="005D1F55"/>
    <w:rsid w:val="005D76EE"/>
    <w:rsid w:val="005F3478"/>
    <w:rsid w:val="006039FB"/>
    <w:rsid w:val="00624D70"/>
    <w:rsid w:val="0064157E"/>
    <w:rsid w:val="00645839"/>
    <w:rsid w:val="00681780"/>
    <w:rsid w:val="00694762"/>
    <w:rsid w:val="006C3A78"/>
    <w:rsid w:val="006C7EC2"/>
    <w:rsid w:val="006D103C"/>
    <w:rsid w:val="006E3548"/>
    <w:rsid w:val="00703CAA"/>
    <w:rsid w:val="007047EF"/>
    <w:rsid w:val="00737045"/>
    <w:rsid w:val="00764D62"/>
    <w:rsid w:val="007742CC"/>
    <w:rsid w:val="007A103A"/>
    <w:rsid w:val="007A1594"/>
    <w:rsid w:val="007A2A77"/>
    <w:rsid w:val="007C2803"/>
    <w:rsid w:val="007D1151"/>
    <w:rsid w:val="007D3809"/>
    <w:rsid w:val="007E4E0F"/>
    <w:rsid w:val="007E72BA"/>
    <w:rsid w:val="008215CA"/>
    <w:rsid w:val="0083546E"/>
    <w:rsid w:val="008412F5"/>
    <w:rsid w:val="008414DA"/>
    <w:rsid w:val="00856945"/>
    <w:rsid w:val="008619F4"/>
    <w:rsid w:val="00863F21"/>
    <w:rsid w:val="008738AF"/>
    <w:rsid w:val="0088311B"/>
    <w:rsid w:val="00885397"/>
    <w:rsid w:val="008A43EB"/>
    <w:rsid w:val="008D609D"/>
    <w:rsid w:val="008E4173"/>
    <w:rsid w:val="008E662A"/>
    <w:rsid w:val="008E6BFF"/>
    <w:rsid w:val="008F3B4E"/>
    <w:rsid w:val="00927F46"/>
    <w:rsid w:val="0093063D"/>
    <w:rsid w:val="00934046"/>
    <w:rsid w:val="009864FE"/>
    <w:rsid w:val="00995356"/>
    <w:rsid w:val="009C500D"/>
    <w:rsid w:val="009C600C"/>
    <w:rsid w:val="009E7BA8"/>
    <w:rsid w:val="009F34BF"/>
    <w:rsid w:val="00A0051C"/>
    <w:rsid w:val="00A028C2"/>
    <w:rsid w:val="00A1257F"/>
    <w:rsid w:val="00A139DF"/>
    <w:rsid w:val="00A14621"/>
    <w:rsid w:val="00A23AE5"/>
    <w:rsid w:val="00A45713"/>
    <w:rsid w:val="00A62818"/>
    <w:rsid w:val="00A90998"/>
    <w:rsid w:val="00AA75E9"/>
    <w:rsid w:val="00AB58B9"/>
    <w:rsid w:val="00AD4A17"/>
    <w:rsid w:val="00AE0DF7"/>
    <w:rsid w:val="00B20121"/>
    <w:rsid w:val="00B46533"/>
    <w:rsid w:val="00B5322D"/>
    <w:rsid w:val="00B71E59"/>
    <w:rsid w:val="00B82DF3"/>
    <w:rsid w:val="00BC2E56"/>
    <w:rsid w:val="00BE21B5"/>
    <w:rsid w:val="00BE36A7"/>
    <w:rsid w:val="00BF6A74"/>
    <w:rsid w:val="00BF6CFA"/>
    <w:rsid w:val="00C14E0B"/>
    <w:rsid w:val="00C363E7"/>
    <w:rsid w:val="00C43A7D"/>
    <w:rsid w:val="00C4412A"/>
    <w:rsid w:val="00C46377"/>
    <w:rsid w:val="00C5031E"/>
    <w:rsid w:val="00C90A4E"/>
    <w:rsid w:val="00CB17B4"/>
    <w:rsid w:val="00CC1961"/>
    <w:rsid w:val="00D22871"/>
    <w:rsid w:val="00D519EE"/>
    <w:rsid w:val="00D637E8"/>
    <w:rsid w:val="00D85C86"/>
    <w:rsid w:val="00D92508"/>
    <w:rsid w:val="00D93A58"/>
    <w:rsid w:val="00DA3248"/>
    <w:rsid w:val="00DC5558"/>
    <w:rsid w:val="00DE133B"/>
    <w:rsid w:val="00DF6F81"/>
    <w:rsid w:val="00E1306D"/>
    <w:rsid w:val="00E16559"/>
    <w:rsid w:val="00E25192"/>
    <w:rsid w:val="00E27A61"/>
    <w:rsid w:val="00E32172"/>
    <w:rsid w:val="00E57F3B"/>
    <w:rsid w:val="00E723B4"/>
    <w:rsid w:val="00E76525"/>
    <w:rsid w:val="00E801AC"/>
    <w:rsid w:val="00E94D31"/>
    <w:rsid w:val="00E95322"/>
    <w:rsid w:val="00E95A11"/>
    <w:rsid w:val="00E969D1"/>
    <w:rsid w:val="00EA0CD4"/>
    <w:rsid w:val="00EC3A7C"/>
    <w:rsid w:val="00ED4438"/>
    <w:rsid w:val="00ED67BF"/>
    <w:rsid w:val="00F023A4"/>
    <w:rsid w:val="00F12013"/>
    <w:rsid w:val="00F16845"/>
    <w:rsid w:val="00F762E3"/>
    <w:rsid w:val="00F83F17"/>
    <w:rsid w:val="00FA6A18"/>
    <w:rsid w:val="00FA74D8"/>
    <w:rsid w:val="00FB3B3D"/>
    <w:rsid w:val="00FD206F"/>
    <w:rsid w:val="00FD4431"/>
    <w:rsid w:val="00FE0A0F"/>
    <w:rsid w:val="00FE3699"/>
    <w:rsid w:val="00FF550A"/>
    <w:rsid w:val="00FF6468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4248873"/>
  <w15:docId w15:val="{04D63754-2187-4C03-AACE-5608D6C0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2B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4C5BAB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next w:val="Normal"/>
    <w:qFormat/>
    <w:rsid w:val="004C5BAB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Normal"/>
    <w:qFormat/>
    <w:rsid w:val="004C5BAB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qFormat/>
    <w:rsid w:val="004C5BAB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rsid w:val="004C5BAB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8">
    <w:name w:val="heading 8"/>
    <w:basedOn w:val="Heading1"/>
    <w:next w:val="Normal"/>
    <w:qFormat/>
    <w:rsid w:val="004C5BAB"/>
    <w:pPr>
      <w:tabs>
        <w:tab w:val="clear" w:pos="709"/>
        <w:tab w:val="left" w:pos="2977"/>
      </w:tabs>
      <w:ind w:left="2977" w:hanging="297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5BAB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styleId="Header">
    <w:name w:val="header"/>
    <w:basedOn w:val="Normal"/>
    <w:rsid w:val="004C5BAB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customStyle="1" w:styleId="B1">
    <w:name w:val="B1"/>
    <w:rsid w:val="004C5BAB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2">
    <w:name w:val="B2"/>
    <w:rsid w:val="004C5BAB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3">
    <w:name w:val="B3"/>
    <w:rsid w:val="004C5BAB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rsid w:val="004C5BAB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rsid w:val="004C5BAB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semiHidden/>
    <w:rsid w:val="004C5BAB"/>
    <w:rPr>
      <w:sz w:val="16"/>
    </w:rPr>
  </w:style>
  <w:style w:type="paragraph" w:styleId="CommentText">
    <w:name w:val="annotation text"/>
    <w:basedOn w:val="Normal"/>
    <w:semiHidden/>
    <w:rsid w:val="004C5BAB"/>
  </w:style>
  <w:style w:type="paragraph" w:customStyle="1" w:styleId="EW">
    <w:name w:val="EW"/>
    <w:next w:val="Normal"/>
    <w:rsid w:val="004C5BAB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paragraph" w:customStyle="1" w:styleId="EX">
    <w:name w:val="EX"/>
    <w:next w:val="Normal"/>
    <w:rsid w:val="004C5BAB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eastAsia="en-US"/>
    </w:rPr>
  </w:style>
  <w:style w:type="character" w:styleId="FootnoteReference">
    <w:name w:val="footnote reference"/>
    <w:semiHidden/>
    <w:rsid w:val="004C5BAB"/>
    <w:rPr>
      <w:b/>
      <w:position w:val="6"/>
      <w:sz w:val="16"/>
    </w:rPr>
  </w:style>
  <w:style w:type="paragraph" w:styleId="FootnoteText">
    <w:name w:val="footnote text"/>
    <w:semiHidden/>
    <w:rsid w:val="004C5BAB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paragraph" w:customStyle="1" w:styleId="FP">
    <w:name w:val="FP"/>
    <w:rsid w:val="004C5BA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H6">
    <w:name w:val="H6"/>
    <w:next w:val="Normal"/>
    <w:rsid w:val="004C5BAB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eastAsia="en-US"/>
    </w:rPr>
  </w:style>
  <w:style w:type="paragraph" w:customStyle="1" w:styleId="HE">
    <w:name w:val="HE"/>
    <w:next w:val="Normal"/>
    <w:rsid w:val="004C5BA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eastAsia="en-US"/>
    </w:rPr>
  </w:style>
  <w:style w:type="paragraph" w:customStyle="1" w:styleId="HO">
    <w:name w:val="HO"/>
    <w:next w:val="Normal"/>
    <w:rsid w:val="004C5BAB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  <w:rsid w:val="004C5BAB"/>
  </w:style>
  <w:style w:type="paragraph" w:styleId="Index2">
    <w:name w:val="index 2"/>
    <w:basedOn w:val="Normal"/>
    <w:semiHidden/>
    <w:rsid w:val="004C5BAB"/>
    <w:pPr>
      <w:ind w:left="567"/>
    </w:pPr>
  </w:style>
  <w:style w:type="paragraph" w:styleId="IndexHeading">
    <w:name w:val="index heading"/>
    <w:basedOn w:val="Normal"/>
    <w:semiHidden/>
    <w:rsid w:val="004C5BAB"/>
    <w:pPr>
      <w:keepNext/>
      <w:keepLines/>
      <w:spacing w:before="240"/>
    </w:pPr>
    <w:rPr>
      <w:b/>
    </w:rPr>
  </w:style>
  <w:style w:type="paragraph" w:customStyle="1" w:styleId="LD">
    <w:name w:val="LD"/>
    <w:rsid w:val="004C5BAB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customStyle="1" w:styleId="NO">
    <w:name w:val="NO"/>
    <w:next w:val="Normal"/>
    <w:rsid w:val="004C5BAB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eastAsia="en-US"/>
    </w:rPr>
  </w:style>
  <w:style w:type="paragraph" w:styleId="NormalIndent">
    <w:name w:val="Normal Indent"/>
    <w:basedOn w:val="Normal"/>
    <w:next w:val="Normal"/>
    <w:rsid w:val="004C5BAB"/>
    <w:pPr>
      <w:ind w:left="720"/>
    </w:pPr>
  </w:style>
  <w:style w:type="paragraph" w:customStyle="1" w:styleId="NW">
    <w:name w:val="NW"/>
    <w:basedOn w:val="NO"/>
    <w:next w:val="Normal"/>
    <w:rsid w:val="004C5BAB"/>
    <w:pPr>
      <w:spacing w:after="0"/>
    </w:pPr>
  </w:style>
  <w:style w:type="paragraph" w:customStyle="1" w:styleId="WP">
    <w:name w:val="WP"/>
    <w:next w:val="Normal"/>
    <w:rsid w:val="004C5BAB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eastAsia="en-US"/>
    </w:rPr>
  </w:style>
  <w:style w:type="paragraph" w:customStyle="1" w:styleId="TAJ">
    <w:name w:val="TAJ"/>
    <w:basedOn w:val="WP"/>
    <w:rsid w:val="004C5BAB"/>
    <w:pPr>
      <w:keepNext/>
      <w:keepLines/>
      <w:spacing w:before="12" w:after="12"/>
      <w:ind w:left="57" w:right="57"/>
    </w:pPr>
  </w:style>
  <w:style w:type="paragraph" w:customStyle="1" w:styleId="TAC">
    <w:name w:val="TAC"/>
    <w:basedOn w:val="TAJ"/>
    <w:rsid w:val="004C5BAB"/>
    <w:pPr>
      <w:jc w:val="center"/>
    </w:pPr>
  </w:style>
  <w:style w:type="paragraph" w:customStyle="1" w:styleId="TAH">
    <w:name w:val="TAH"/>
    <w:basedOn w:val="TAC"/>
    <w:rsid w:val="004C5BAB"/>
    <w:rPr>
      <w:b/>
    </w:rPr>
  </w:style>
  <w:style w:type="paragraph" w:customStyle="1" w:styleId="TAL">
    <w:name w:val="TAL"/>
    <w:basedOn w:val="TAJ"/>
    <w:rsid w:val="004C5BAB"/>
    <w:pPr>
      <w:jc w:val="left"/>
    </w:pPr>
  </w:style>
  <w:style w:type="paragraph" w:customStyle="1" w:styleId="TAN">
    <w:name w:val="TAN"/>
    <w:basedOn w:val="NO"/>
    <w:rsid w:val="004C5BAB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TB">
    <w:name w:val="TB"/>
    <w:rsid w:val="004C5BAB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eastAsia="en-US"/>
    </w:rPr>
  </w:style>
  <w:style w:type="paragraph" w:customStyle="1" w:styleId="TC">
    <w:name w:val="TC"/>
    <w:rsid w:val="004C5BA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eastAsia="en-US"/>
    </w:rPr>
  </w:style>
  <w:style w:type="paragraph" w:customStyle="1" w:styleId="TF">
    <w:name w:val="TF"/>
    <w:next w:val="Normal"/>
    <w:rsid w:val="004C5BAB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TH">
    <w:name w:val="TH"/>
    <w:next w:val="Normal"/>
    <w:rsid w:val="004C5BAB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eastAsia="en-US"/>
    </w:rPr>
  </w:style>
  <w:style w:type="paragraph" w:styleId="TOC1">
    <w:name w:val="toc 1"/>
    <w:semiHidden/>
    <w:rsid w:val="004C5BAB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semiHidden/>
    <w:rsid w:val="004C5BAB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semiHidden/>
    <w:rsid w:val="004C5BAB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rsid w:val="004C5BAB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rsid w:val="004C5BAB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rsid w:val="004C5BAB"/>
    <w:pPr>
      <w:tabs>
        <w:tab w:val="clear" w:pos="567"/>
        <w:tab w:val="left" w:pos="2268"/>
      </w:tabs>
      <w:ind w:left="2268" w:hanging="2268"/>
    </w:pPr>
  </w:style>
  <w:style w:type="paragraph" w:customStyle="1" w:styleId="TT">
    <w:name w:val="TT"/>
    <w:next w:val="Normal"/>
    <w:rsid w:val="004C5BAB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eastAsia="en-US"/>
    </w:rPr>
  </w:style>
  <w:style w:type="paragraph" w:customStyle="1" w:styleId="ZA">
    <w:name w:val="ZA"/>
    <w:rsid w:val="004C5BAB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eastAsia="en-US"/>
    </w:rPr>
  </w:style>
  <w:style w:type="paragraph" w:customStyle="1" w:styleId="ZB">
    <w:name w:val="ZB"/>
    <w:rsid w:val="004C5BA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C">
    <w:name w:val="ZC"/>
    <w:rsid w:val="004C5BAB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E">
    <w:name w:val="ZE"/>
    <w:rsid w:val="004C5BAB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eastAsia="en-US"/>
    </w:rPr>
  </w:style>
  <w:style w:type="paragraph" w:customStyle="1" w:styleId="ZK">
    <w:name w:val="ZK"/>
    <w:rsid w:val="004C5BAB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eastAsia="en-US"/>
    </w:rPr>
  </w:style>
  <w:style w:type="paragraph" w:customStyle="1" w:styleId="ZT">
    <w:name w:val="ZT"/>
    <w:rsid w:val="004C5BAB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customStyle="1" w:styleId="ZU">
    <w:name w:val="ZU"/>
    <w:rsid w:val="004C5BAB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eastAsia="en-US"/>
    </w:rPr>
  </w:style>
  <w:style w:type="paragraph" w:customStyle="1" w:styleId="ZW">
    <w:name w:val="ZW"/>
    <w:rsid w:val="004C5BAB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eastAsia="en-US"/>
    </w:rPr>
  </w:style>
  <w:style w:type="paragraph" w:customStyle="1" w:styleId="HeaderBoldLeft">
    <w:name w:val="Header Bold Left"/>
    <w:basedOn w:val="Header"/>
    <w:rsid w:val="00ED67BF"/>
    <w:pPr>
      <w:jc w:val="left"/>
    </w:pPr>
    <w:rPr>
      <w:b/>
      <w:i/>
      <w:sz w:val="32"/>
    </w:rPr>
  </w:style>
  <w:style w:type="paragraph" w:customStyle="1" w:styleId="HeaderBoldRight">
    <w:name w:val="Header Bold Right"/>
    <w:basedOn w:val="Header"/>
    <w:rsid w:val="00ED67BF"/>
    <w:pPr>
      <w:jc w:val="right"/>
    </w:pPr>
    <w:rPr>
      <w:b/>
      <w:i/>
      <w:sz w:val="32"/>
    </w:rPr>
  </w:style>
  <w:style w:type="paragraph" w:customStyle="1" w:styleId="HeaderRight">
    <w:name w:val="Header Right"/>
    <w:basedOn w:val="Header"/>
    <w:rsid w:val="00382879"/>
    <w:pPr>
      <w:jc w:val="right"/>
    </w:pPr>
  </w:style>
  <w:style w:type="paragraph" w:customStyle="1" w:styleId="HeaderMemo">
    <w:name w:val="Header Memo"/>
    <w:basedOn w:val="Header"/>
    <w:rsid w:val="00694762"/>
    <w:pPr>
      <w:jc w:val="right"/>
    </w:pPr>
    <w:rPr>
      <w:b/>
      <w:i/>
      <w:sz w:val="48"/>
    </w:rPr>
  </w:style>
  <w:style w:type="paragraph" w:customStyle="1" w:styleId="StdColl1">
    <w:name w:val="Std_Coll1"/>
    <w:basedOn w:val="Normal"/>
    <w:rsid w:val="00D85C86"/>
    <w:pPr>
      <w:spacing w:after="240" w:line="240" w:lineRule="atLeast"/>
    </w:pPr>
  </w:style>
  <w:style w:type="paragraph" w:customStyle="1" w:styleId="StdColl2">
    <w:name w:val="Std_Coll2"/>
    <w:basedOn w:val="Normal"/>
    <w:rsid w:val="00D85C86"/>
    <w:pPr>
      <w:spacing w:before="240"/>
    </w:pPr>
  </w:style>
  <w:style w:type="paragraph" w:customStyle="1" w:styleId="StdColl3">
    <w:name w:val="Std_Coll3"/>
    <w:basedOn w:val="Normal"/>
    <w:link w:val="StdColl3Char"/>
    <w:rsid w:val="007E72BA"/>
    <w:rPr>
      <w:b/>
      <w:sz w:val="24"/>
      <w:szCs w:val="24"/>
    </w:rPr>
  </w:style>
  <w:style w:type="character" w:customStyle="1" w:styleId="StdColl3Char">
    <w:name w:val="Std_Coll3 Char"/>
    <w:link w:val="StdColl3"/>
    <w:rsid w:val="007E72BA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StdColl4">
    <w:name w:val="Std_Coll4"/>
    <w:basedOn w:val="Normal"/>
    <w:link w:val="StdColl4Char"/>
    <w:rsid w:val="007E72BA"/>
    <w:rPr>
      <w:sz w:val="24"/>
      <w:szCs w:val="24"/>
    </w:rPr>
  </w:style>
  <w:style w:type="character" w:customStyle="1" w:styleId="StdColl4Char">
    <w:name w:val="Std_Coll4 Char"/>
    <w:link w:val="StdColl4"/>
    <w:rsid w:val="007E72BA"/>
    <w:rPr>
      <w:rFonts w:ascii="Arial" w:hAnsi="Arial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F12013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D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64157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415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4157E"/>
    <w:rPr>
      <w:rFonts w:ascii="Arial" w:hAnsi="Arial"/>
      <w:lang w:val="en-GB"/>
    </w:rPr>
  </w:style>
  <w:style w:type="paragraph" w:customStyle="1" w:styleId="Default">
    <w:name w:val="Default"/>
    <w:rsid w:val="00D63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semiHidden/>
    <w:unhideWhenUsed/>
    <w:rsid w:val="004C0F0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Public\Documents\ETSI%20Graphic%20Bible\ETSI_Collective_Letter_templ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69a6be-6d50-495c-b8b5-a075e1fb098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622289576114388257C19CA0ED7EB" ma:contentTypeVersion="11" ma:contentTypeDescription="Create a new document." ma:contentTypeScope="" ma:versionID="4f81473c11842819b26701178a961a98">
  <xsd:schema xmlns:xsd="http://www.w3.org/2001/XMLSchema" xmlns:xs="http://www.w3.org/2001/XMLSchema" xmlns:p="http://schemas.microsoft.com/office/2006/metadata/properties" xmlns:ns2="9069a6be-6d50-495c-b8b5-a075e1fb0980" xmlns:ns3="eaa00c51-5de4-4083-83f6-5ac443f59e60" targetNamespace="http://schemas.microsoft.com/office/2006/metadata/properties" ma:root="true" ma:fieldsID="ae75f107f74bb36bdfc763bd46e2cdb5" ns2:_="" ns3:_="">
    <xsd:import namespace="9069a6be-6d50-495c-b8b5-a075e1fb0980"/>
    <xsd:import namespace="eaa00c51-5de4-4083-83f6-5ac443f59e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0c51-5de4-4083-83f6-5ac443f5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130E3-356A-483A-BA11-B56148A30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688A1-9626-4A8E-BF16-9E5DC739BF7A}">
  <ds:schemaRefs>
    <ds:schemaRef ds:uri="http://purl.org/dc/elements/1.1/"/>
    <ds:schemaRef ds:uri="http://schemas.microsoft.com/office/2006/metadata/properties"/>
    <ds:schemaRef ds:uri="70cbb491-4af7-4ee6-8b76-60a38d493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069a6be-6d50-495c-b8b5-a075e1fb0980"/>
  </ds:schemaRefs>
</ds:datastoreItem>
</file>

<file path=customXml/itemProps3.xml><?xml version="1.0" encoding="utf-8"?>
<ds:datastoreItem xmlns:ds="http://schemas.openxmlformats.org/officeDocument/2006/customXml" ds:itemID="{B10C8F4B-440B-4F43-AECE-690BFBF2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a6be-6d50-495c-b8b5-a075e1fb0980"/>
    <ds:schemaRef ds:uri="eaa00c51-5de4-4083-83f6-5ac443f59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D84C5-2336-470F-BBC7-AB653788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ETSI_Collective_Letter_template_2019.dotx</Template>
  <TotalTime>2</TotalTime>
  <Pages>2</Pages>
  <Words>153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CL21_3801_Call for Nominations for ETSI Fellowship Awards</vt:lpstr>
    </vt:vector>
  </TitlesOfParts>
  <Company>ETSI secretariat</Company>
  <LinksUpToDate>false</LinksUpToDate>
  <CharactersWithSpaces>1041</CharactersWithSpaces>
  <SharedDoc>false</SharedDoc>
  <HLinks>
    <vt:vector size="6" baseType="variant"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https://www.etsi.org/e-brochure/long-term-strategy/mobile/index.html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CL21_301r2_Call_ETSI_Fellowship_Awards_2022</dc:title>
  <dc:subject/>
  <dc:creator>ETSI Secretariat</dc:creator>
  <cp:keywords/>
  <dc:description/>
  <cp:lastModifiedBy>Sabine Dahmen-Lhuissier</cp:lastModifiedBy>
  <cp:revision>2</cp:revision>
  <cp:lastPrinted>2021-11-16T11:22:00Z</cp:lastPrinted>
  <dcterms:created xsi:type="dcterms:W3CDTF">2022-01-26T07:58:00Z</dcterms:created>
  <dcterms:modified xsi:type="dcterms:W3CDTF">2022-01-26T07:58:00Z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0x0101006E7622289576114388257C19CA0ED7EB</vt:lpwstr>
  </property>
  <property fmtid="{D5CDD505-2E9C-101B-9397-08002B2CF9AE}" pid="3" name="_dlc_DocIdItemGuid">
    <vt:lpwstr>2365e2ee-1bc0-4303-9dbe-2000e392ef06</vt:lpwstr>
  </property>
  <property fmtid="{D5CDD505-2E9C-101B-9397-08002B2CF9AE}" pid="4" name="_dlc_DocId">
    <vt:lpwstr>ETSIT-1147701161-172</vt:lpwstr>
  </property>
  <property fmtid="{D5CDD505-2E9C-101B-9397-08002B2CF9AE}" pid="5" name="_dlc_DocIdUrl">
    <vt:lpwstr>http://sps-teams.etsihq.org/COM/private/_layouts/15/DocIdRedir.aspx?ID=ETSIT-1147701161-172, ETSIT-1147701161-172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